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17" w:rsidRPr="003842F4" w:rsidRDefault="00346B17" w:rsidP="006F31E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842F4">
        <w:rPr>
          <w:rFonts w:ascii="Times New Roman" w:hAnsi="Times New Roman" w:cs="Times New Roman"/>
          <w:b/>
          <w:bCs/>
          <w:color w:val="000000"/>
        </w:rPr>
        <w:t>Заявление родителя (законного представителя)</w:t>
      </w:r>
    </w:p>
    <w:p w:rsidR="00346B17" w:rsidRPr="003842F4" w:rsidRDefault="00346B17" w:rsidP="006F31EC">
      <w:pPr>
        <w:jc w:val="center"/>
        <w:rPr>
          <w:rFonts w:ascii="Times New Roman" w:hAnsi="Times New Roman" w:cs="Times New Roman"/>
          <w:color w:val="000000"/>
        </w:rPr>
      </w:pPr>
      <w:r w:rsidRPr="003842F4">
        <w:rPr>
          <w:rFonts w:ascii="Times New Roman" w:hAnsi="Times New Roman" w:cs="Times New Roman"/>
          <w:b/>
          <w:bCs/>
          <w:color w:val="000000"/>
        </w:rPr>
        <w:t>на предоставление компенсации части родительской платы</w:t>
      </w:r>
      <w:r w:rsidR="00AA4503" w:rsidRPr="003842F4">
        <w:rPr>
          <w:rFonts w:ascii="Times New Roman" w:hAnsi="Times New Roman" w:cs="Times New Roman"/>
          <w:b/>
          <w:bCs/>
          <w:color w:val="000000"/>
        </w:rPr>
        <w:t>,</w:t>
      </w:r>
      <w:r w:rsidRPr="003842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4503" w:rsidRPr="003842F4">
        <w:rPr>
          <w:rFonts w:ascii="Times New Roman" w:hAnsi="Times New Roman" w:cs="Times New Roman"/>
          <w:b/>
          <w:bCs/>
          <w:color w:val="000000"/>
        </w:rPr>
        <w:t>компенсации родительской платы (не взимании родительской платы) за присмотр и уход за детьми в государственных образовательных учреждениях, реализующих образовательные программы дошкольного образования</w:t>
      </w:r>
    </w:p>
    <w:p w:rsidR="00346B17" w:rsidRPr="003842F4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346B17" w:rsidRPr="003842F4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346B17" w:rsidRPr="003842F4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339"/>
        <w:gridCol w:w="4622"/>
        <w:gridCol w:w="1134"/>
      </w:tblGrid>
      <w:tr w:rsidR="00346B17" w:rsidRPr="003842F4" w:rsidTr="00EC35B0">
        <w:tc>
          <w:tcPr>
            <w:tcW w:w="3600" w:type="dxa"/>
            <w:gridSpan w:val="2"/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6" w:type="dxa"/>
            <w:gridSpan w:val="2"/>
          </w:tcPr>
          <w:p w:rsidR="00A6708B" w:rsidRPr="003842F4" w:rsidRDefault="00346B17" w:rsidP="006F31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Главе администрации  </w:t>
            </w:r>
          </w:p>
          <w:p w:rsidR="00A6708B" w:rsidRPr="003842F4" w:rsidRDefault="00D75816" w:rsidP="006F31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Адмиралтейского района Санкт-Петербург</w:t>
            </w:r>
            <w:r w:rsidR="004D5F44"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46B17" w:rsidRPr="003842F4" w:rsidRDefault="004D5F44" w:rsidP="006F31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Штуковой</w:t>
            </w:r>
            <w:proofErr w:type="spellEnd"/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  <w:p w:rsidR="00346B17" w:rsidRPr="003842F4" w:rsidRDefault="00D75816" w:rsidP="006F31EC">
            <w:pPr>
              <w:rPr>
                <w:rFonts w:ascii="Times New Roman" w:hAnsi="Times New Roman" w:cs="Times New Roman"/>
                <w:color w:val="000000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3842F4" w:rsidTr="00EC35B0">
        <w:tc>
          <w:tcPr>
            <w:tcW w:w="9356" w:type="dxa"/>
            <w:gridSpan w:val="4"/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B17" w:rsidRPr="003842F4" w:rsidTr="00EC35B0">
        <w:tc>
          <w:tcPr>
            <w:tcW w:w="9356" w:type="dxa"/>
            <w:gridSpan w:val="4"/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B17" w:rsidRPr="003842F4" w:rsidTr="00EC35B0">
        <w:tc>
          <w:tcPr>
            <w:tcW w:w="9356" w:type="dxa"/>
            <w:gridSpan w:val="4"/>
          </w:tcPr>
          <w:p w:rsidR="00346B17" w:rsidRPr="003842F4" w:rsidRDefault="00346B17" w:rsidP="00ED658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2F4">
              <w:rPr>
                <w:rFonts w:ascii="Times New Roman" w:hAnsi="Times New Roman" w:cs="Times New Roman"/>
                <w:color w:val="000000"/>
              </w:rPr>
              <w:t xml:space="preserve">ЗАЯВЛЕНИЕ </w:t>
            </w:r>
          </w:p>
        </w:tc>
      </w:tr>
      <w:tr w:rsidR="00346B17" w:rsidRPr="003842F4" w:rsidTr="00EC35B0">
        <w:tc>
          <w:tcPr>
            <w:tcW w:w="9356" w:type="dxa"/>
            <w:gridSpan w:val="4"/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B17" w:rsidRPr="003842F4" w:rsidTr="00EC35B0">
        <w:tc>
          <w:tcPr>
            <w:tcW w:w="9356" w:type="dxa"/>
            <w:gridSpan w:val="4"/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B17" w:rsidRPr="003842F4" w:rsidTr="00EC35B0">
        <w:tc>
          <w:tcPr>
            <w:tcW w:w="9356" w:type="dxa"/>
            <w:gridSpan w:val="4"/>
          </w:tcPr>
          <w:p w:rsidR="00346B17" w:rsidRPr="003842F4" w:rsidRDefault="00346B17" w:rsidP="00ED6582">
            <w:pPr>
              <w:ind w:firstLine="2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Прошу предоставить ежемесячную компенсацию части родительской платы за </w:t>
            </w:r>
          </w:p>
        </w:tc>
      </w:tr>
      <w:tr w:rsidR="00346B17" w:rsidRPr="003842F4" w:rsidTr="00EC35B0">
        <w:tc>
          <w:tcPr>
            <w:tcW w:w="3261" w:type="dxa"/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ребенка (детей)</w:t>
            </w:r>
          </w:p>
        </w:tc>
        <w:tc>
          <w:tcPr>
            <w:tcW w:w="4961" w:type="dxa"/>
            <w:gridSpan w:val="2"/>
          </w:tcPr>
          <w:p w:rsidR="00346B17" w:rsidRPr="003842F4" w:rsidRDefault="000E058C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_____________________________________</w:t>
            </w:r>
          </w:p>
        </w:tc>
        <w:tc>
          <w:tcPr>
            <w:tcW w:w="1134" w:type="dxa"/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(Ф.И.О.)</w:t>
            </w:r>
          </w:p>
        </w:tc>
      </w:tr>
      <w:tr w:rsidR="00346B17" w:rsidRPr="003842F4" w:rsidTr="00EC35B0">
        <w:tc>
          <w:tcPr>
            <w:tcW w:w="9356" w:type="dxa"/>
            <w:gridSpan w:val="4"/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образовательном учреждении путем уменьшения размера родительской платы, фактически взимаемой за содержание ребенка в образовательном учреждении, на размер предоставленной компенсации.</w:t>
            </w:r>
          </w:p>
        </w:tc>
      </w:tr>
      <w:tr w:rsidR="00346B17" w:rsidRPr="003842F4" w:rsidTr="00EC35B0">
        <w:tc>
          <w:tcPr>
            <w:tcW w:w="9356" w:type="dxa"/>
            <w:gridSpan w:val="4"/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EC35B0">
        <w:tc>
          <w:tcPr>
            <w:tcW w:w="9356" w:type="dxa"/>
            <w:gridSpan w:val="4"/>
          </w:tcPr>
          <w:p w:rsidR="00346B17" w:rsidRPr="003842F4" w:rsidRDefault="00346B17" w:rsidP="00EC35B0">
            <w:pPr>
              <w:ind w:firstLine="2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Прилагаю сведения о документах, подтверждающих право на </w:t>
            </w:r>
            <w:r w:rsidR="00EC35B0"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компенсацию части родительской платы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C35B0" w:rsidRPr="003842F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(не взимании родительской платы)</w:t>
            </w:r>
            <w:r w:rsidR="00EC35B0"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размере </w:t>
            </w:r>
            <w:r w:rsidR="00EC35B0"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_____________%</w:t>
            </w:r>
          </w:p>
        </w:tc>
      </w:tr>
      <w:tr w:rsidR="00EC35B0" w:rsidRPr="003842F4" w:rsidTr="00EC35B0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EC35B0" w:rsidRPr="003842F4" w:rsidRDefault="00EC35B0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EC35B0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B17" w:rsidRPr="003842F4" w:rsidRDefault="00016CC6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Копия свидетельства о рождении</w:t>
            </w:r>
          </w:p>
        </w:tc>
      </w:tr>
      <w:tr w:rsidR="00346B17" w:rsidRPr="003842F4" w:rsidTr="00EC35B0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EC35B0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EC35B0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346B17" w:rsidRPr="003842F4" w:rsidRDefault="00346B17" w:rsidP="00ED6582">
            <w:pPr>
              <w:ind w:firstLine="2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Гарантирую своевременность и достоверность предъявления сведений при изменении основания для предоставления компенсации.</w:t>
            </w:r>
          </w:p>
        </w:tc>
      </w:tr>
      <w:tr w:rsidR="00346B17" w:rsidRPr="003842F4" w:rsidTr="00EC35B0">
        <w:tc>
          <w:tcPr>
            <w:tcW w:w="9356" w:type="dxa"/>
            <w:gridSpan w:val="4"/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46B17" w:rsidRPr="003842F4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15"/>
        <w:gridCol w:w="4085"/>
        <w:gridCol w:w="1240"/>
        <w:gridCol w:w="705"/>
        <w:gridCol w:w="435"/>
        <w:gridCol w:w="750"/>
        <w:gridCol w:w="660"/>
        <w:gridCol w:w="435"/>
        <w:gridCol w:w="270"/>
      </w:tblGrid>
      <w:tr w:rsidR="00346B17" w:rsidRPr="003842F4" w:rsidTr="004D5F44">
        <w:tc>
          <w:tcPr>
            <w:tcW w:w="606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</w:t>
            </w:r>
            <w:r w:rsidR="00D75816" w:rsidRPr="003842F4">
              <w:rPr>
                <w:rFonts w:ascii="Times New Roman" w:hAnsi="Times New Roman" w:cs="Times New Roman"/>
                <w:noProof/>
                <w:color w:val="000000"/>
                <w:position w:val="-4"/>
                <w:sz w:val="22"/>
                <w:szCs w:val="22"/>
              </w:rPr>
              <w:drawing>
                <wp:inline distT="0" distB="0" distL="0" distR="0" wp14:anchorId="5F496D6F" wp14:editId="1EF8153E">
                  <wp:extent cx="106045" cy="223520"/>
                  <wp:effectExtent l="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3842F4" w:rsidTr="004D5F44">
        <w:tc>
          <w:tcPr>
            <w:tcW w:w="60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первичное 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повторное </w:t>
            </w:r>
          </w:p>
        </w:tc>
      </w:tr>
      <w:tr w:rsidR="00346B17" w:rsidRPr="003842F4" w:rsidTr="004D5F44">
        <w:tc>
          <w:tcPr>
            <w:tcW w:w="7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Сведения </w:t>
            </w:r>
          </w:p>
        </w:tc>
        <w:tc>
          <w:tcPr>
            <w:tcW w:w="32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Пример заполнения </w:t>
            </w:r>
          </w:p>
        </w:tc>
      </w:tr>
      <w:tr w:rsidR="00346B17" w:rsidRPr="003842F4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I. Сведения о родителе (законном представителе) ребенка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3842F4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Общие сведения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Заявитель по отношению к ребенку </w:t>
            </w:r>
          </w:p>
        </w:tc>
        <w:tc>
          <w:tcPr>
            <w:tcW w:w="19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D153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отец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D153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законный представитель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D75816" w:rsidP="00D153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(комментарии)</w:t>
            </w: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Гражданство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Адрес регистрации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Страна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Почтовый индекс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Город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 города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Улица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Дом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Корпус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D75816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D75816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46B17" w:rsidRPr="003842F4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Место жительства (фактическое)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Страна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Почтовый индекс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Город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 города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Улица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Дом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Корпус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Номер контактного телефона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D75816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46B17" w:rsidRPr="003842F4" w:rsidTr="00263215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D75816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46B17" w:rsidRPr="003842F4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Документ, удостоверяющий личность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D75816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Серия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D75816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D75816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выдачи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D75816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Место выдачи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D75816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46B17" w:rsidRPr="003842F4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II. Сведения о ребенке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Фамилия ребенка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Имя ребенка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Отчество ребенка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Свидетельство о рождении ребенка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Серия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выдачи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Кем выдан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Номер актовой записи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D75816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46B17" w:rsidRPr="003842F4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III. Сведения об ОУ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 Санкт-Петербурга, номер ОУ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A6708B" w:rsidP="0026321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ГБДОУ №109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Адмиралтейского района</w:t>
            </w:r>
          </w:p>
        </w:tc>
      </w:tr>
      <w:tr w:rsidR="00346B17" w:rsidRPr="003842F4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IV. Основание для предоставления компенсации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Название документа 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17" w:rsidRPr="003842F4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Реквизиты документа </w:t>
            </w:r>
          </w:p>
        </w:tc>
      </w:tr>
      <w:tr w:rsidR="00A6708B" w:rsidRPr="003842F4" w:rsidTr="0026321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08B" w:rsidRPr="003842F4" w:rsidRDefault="00A6708B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08B" w:rsidRPr="003842F4" w:rsidRDefault="00A6708B" w:rsidP="003979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Санкт-Петербурга «О родительской плате за присмотр и уход за детьми в государственных образовательных, реализующих образовательные программы дошкольного образования, о реализации пунктов 6 и 7 статьи18 Закона Санкт-Петербурга «Социальный кодекс Санкт-Петербурга»</w:t>
            </w:r>
          </w:p>
        </w:tc>
        <w:tc>
          <w:tcPr>
            <w:tcW w:w="4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08B" w:rsidRPr="003842F4" w:rsidRDefault="00A6708B" w:rsidP="003979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31.12.2014 №1313</w:t>
            </w:r>
          </w:p>
        </w:tc>
      </w:tr>
    </w:tbl>
    <w:p w:rsidR="00346B17" w:rsidRPr="003842F4" w:rsidRDefault="00346B17" w:rsidP="006F31E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42F4">
        <w:rPr>
          <w:rFonts w:ascii="Times New Roman" w:hAnsi="Times New Roman" w:cs="Times New Roman"/>
          <w:color w:val="000000"/>
          <w:sz w:val="22"/>
          <w:szCs w:val="22"/>
        </w:rPr>
        <w:t>_______________</w:t>
      </w:r>
    </w:p>
    <w:p w:rsidR="00346B17" w:rsidRPr="003842F4" w:rsidRDefault="00D75816" w:rsidP="006F31EC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42F4">
        <w:rPr>
          <w:rFonts w:ascii="Times New Roman" w:hAnsi="Times New Roman" w:cs="Times New Roman"/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06045" cy="223520"/>
            <wp:effectExtent l="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B17" w:rsidRPr="003842F4">
        <w:rPr>
          <w:rFonts w:ascii="Times New Roman" w:hAnsi="Times New Roman" w:cs="Times New Roman"/>
          <w:color w:val="000000"/>
          <w:sz w:val="22"/>
          <w:szCs w:val="22"/>
        </w:rPr>
        <w:t xml:space="preserve"> Нужное отметить</w:t>
      </w:r>
    </w:p>
    <w:p w:rsidR="00346B17" w:rsidRPr="003842F4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3270"/>
        <w:gridCol w:w="615"/>
      </w:tblGrid>
      <w:tr w:rsidR="004D578E" w:rsidRPr="003842F4" w:rsidTr="004D578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4D578E" w:rsidRPr="003842F4" w:rsidRDefault="004D578E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Подпись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D578E" w:rsidRPr="003842F4" w:rsidRDefault="00A6708B" w:rsidP="004D578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</w:t>
            </w: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D578E" w:rsidRPr="003842F4" w:rsidRDefault="004D578E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2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</w:tr>
    </w:tbl>
    <w:p w:rsidR="00346B17" w:rsidRPr="003842F4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46B17" w:rsidRPr="003842F4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42F4">
        <w:rPr>
          <w:rFonts w:ascii="Times New Roman" w:hAnsi="Times New Roman" w:cs="Times New Roman"/>
          <w:color w:val="000000"/>
          <w:sz w:val="22"/>
          <w:szCs w:val="22"/>
        </w:rPr>
        <w:t>Принятое сокращение:</w:t>
      </w:r>
    </w:p>
    <w:p w:rsidR="00346B17" w:rsidRPr="003842F4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46B17" w:rsidRPr="003842F4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3842F4">
        <w:rPr>
          <w:rFonts w:ascii="Times New Roman" w:hAnsi="Times New Roman" w:cs="Times New Roman"/>
          <w:color w:val="000000"/>
        </w:rPr>
        <w:t>ОУ - государственное образовательное учреждение Санкт-Петербурга, реализующее основную общеобразовательную программу дошкольного образования</w:t>
      </w:r>
    </w:p>
    <w:p w:rsidR="00A6708B" w:rsidRPr="003842F4" w:rsidRDefault="00A6708B" w:rsidP="00A6708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6708B" w:rsidRPr="003842F4" w:rsidRDefault="004D6274" w:rsidP="00A6708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842F4">
        <w:rPr>
          <w:rFonts w:ascii="Times New Roman" w:hAnsi="Times New Roman" w:cs="Times New Roman"/>
          <w:color w:val="000000"/>
          <w:sz w:val="22"/>
          <w:szCs w:val="22"/>
        </w:rPr>
        <w:t xml:space="preserve">С постановлением </w:t>
      </w:r>
      <w:r w:rsidR="00A6708B" w:rsidRPr="003842F4">
        <w:rPr>
          <w:rFonts w:ascii="Times New Roman" w:hAnsi="Times New Roman" w:cs="Times New Roman"/>
          <w:color w:val="000000"/>
          <w:sz w:val="22"/>
          <w:szCs w:val="22"/>
        </w:rPr>
        <w:t>Правительства Санкт-Петербурга от 31.12.2014 №1313 ознакомлен(а)</w:t>
      </w:r>
    </w:p>
    <w:p w:rsidR="00A6708B" w:rsidRPr="003842F4" w:rsidRDefault="00A6708B" w:rsidP="00A6708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6708B" w:rsidRPr="003842F4" w:rsidRDefault="00A6708B" w:rsidP="00A6708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842F4">
        <w:rPr>
          <w:rFonts w:ascii="Times New Roman" w:hAnsi="Times New Roman" w:cs="Times New Roman"/>
          <w:color w:val="000000"/>
          <w:sz w:val="22"/>
          <w:szCs w:val="22"/>
        </w:rPr>
        <w:t>Подпись</w:t>
      </w:r>
    </w:p>
    <w:sectPr w:rsidR="00A6708B" w:rsidRPr="003842F4" w:rsidSect="004D578E">
      <w:pgSz w:w="11906" w:h="16838"/>
      <w:pgMar w:top="107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16"/>
    <w:rsid w:val="00010ECA"/>
    <w:rsid w:val="00016CC6"/>
    <w:rsid w:val="000E058C"/>
    <w:rsid w:val="001057FB"/>
    <w:rsid w:val="001104B9"/>
    <w:rsid w:val="00197A50"/>
    <w:rsid w:val="001F5055"/>
    <w:rsid w:val="00246095"/>
    <w:rsid w:val="00263215"/>
    <w:rsid w:val="00346B17"/>
    <w:rsid w:val="003842F4"/>
    <w:rsid w:val="00403E00"/>
    <w:rsid w:val="004333FC"/>
    <w:rsid w:val="004D4BAA"/>
    <w:rsid w:val="004D578E"/>
    <w:rsid w:val="004D5F44"/>
    <w:rsid w:val="004D6274"/>
    <w:rsid w:val="00556D71"/>
    <w:rsid w:val="00566105"/>
    <w:rsid w:val="00585392"/>
    <w:rsid w:val="005A4A4C"/>
    <w:rsid w:val="006D6AEB"/>
    <w:rsid w:val="006F31EC"/>
    <w:rsid w:val="00750D75"/>
    <w:rsid w:val="0077462F"/>
    <w:rsid w:val="007D6913"/>
    <w:rsid w:val="00857184"/>
    <w:rsid w:val="00862EDB"/>
    <w:rsid w:val="00887BA7"/>
    <w:rsid w:val="00897A6B"/>
    <w:rsid w:val="009F2E39"/>
    <w:rsid w:val="00A5296B"/>
    <w:rsid w:val="00A6708B"/>
    <w:rsid w:val="00AA4503"/>
    <w:rsid w:val="00AD0B59"/>
    <w:rsid w:val="00AE7431"/>
    <w:rsid w:val="00AF1A13"/>
    <w:rsid w:val="00BB7314"/>
    <w:rsid w:val="00C56938"/>
    <w:rsid w:val="00C63399"/>
    <w:rsid w:val="00CA0D24"/>
    <w:rsid w:val="00CE60F1"/>
    <w:rsid w:val="00D153AF"/>
    <w:rsid w:val="00D75816"/>
    <w:rsid w:val="00DE3168"/>
    <w:rsid w:val="00E30A5D"/>
    <w:rsid w:val="00E65E64"/>
    <w:rsid w:val="00E9469F"/>
    <w:rsid w:val="00EC35B0"/>
    <w:rsid w:val="00ED5E21"/>
    <w:rsid w:val="00ED6582"/>
    <w:rsid w:val="00EE6622"/>
    <w:rsid w:val="00F075E6"/>
    <w:rsid w:val="00F224E5"/>
    <w:rsid w:val="00F27F9B"/>
    <w:rsid w:val="00F43285"/>
    <w:rsid w:val="00FC263E"/>
    <w:rsid w:val="00FC7EFF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01A955-38F5-4EF3-A040-6C888399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E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31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semiHidden/>
    <w:rsid w:val="006F3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F31EC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2;&#1086;&#1083;&#1072;1\Application%20Data\Paragraf\templates\&#1047;&#1072;&#1103;&#1074;&#1083;&#1077;&#1085;&#1080;&#1077;%20&#1088;&#1086;&#1076;&#1080;&#1090;&#1077;&#1083;&#1103;%20&#1085;&#1072;%20&#1082;&#1086;&#1084;&#1087;&#1077;&#1085;&#1089;&#1072;&#1094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родителя на компенсацию</Template>
  <TotalTime>438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родителя (законного представителя)</vt:lpstr>
    </vt:vector>
  </TitlesOfParts>
  <Company>Grizli777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родителя (законного представителя)</dc:title>
  <dc:subject/>
  <dc:creator>User</dc:creator>
  <cp:keywords/>
  <dc:description/>
  <cp:lastModifiedBy>Ирина</cp:lastModifiedBy>
  <cp:revision>15</cp:revision>
  <cp:lastPrinted>2016-02-18T09:33:00Z</cp:lastPrinted>
  <dcterms:created xsi:type="dcterms:W3CDTF">2015-04-14T11:03:00Z</dcterms:created>
  <dcterms:modified xsi:type="dcterms:W3CDTF">2016-04-04T12:18:00Z</dcterms:modified>
</cp:coreProperties>
</file>